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Marianne"/>
          <w:sz w:val="28"/>
          <w:szCs w:val="28"/>
        </w:rPr>
      </w:pPr>
      <w:r>
        <w:rPr>
          <w:rFonts w:cs="Marianne" w:ascii="Marianne" w:hAnsi="Marianne"/>
          <w:sz w:val="28"/>
          <w:szCs w:val="28"/>
        </w:rPr>
        <w:t>MORTS POUR LA FRANCE</w:t>
        <w:br/>
        <w:t>11 NOVEMBRE 2020</w:t>
      </w:r>
    </w:p>
    <w:p>
      <w:pPr>
        <w:pStyle w:val="Normal"/>
        <w:spacing w:before="0" w:after="120"/>
        <w:jc w:val="both"/>
        <w:rPr>
          <w:rFonts w:ascii="Marianne" w:hAnsi="Marianne" w:cs="Marianne"/>
          <w:sz w:val="16"/>
          <w:szCs w:val="16"/>
        </w:rPr>
      </w:pPr>
      <w:r>
        <w:rPr>
          <w:rFonts w:cs="Marianne" w:ascii="Marianne" w:hAnsi="Marianne"/>
          <w:sz w:val="16"/>
          <w:szCs w:val="16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Chef de bataillon Clément FRISON-ROCHE,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5e régiment d'hélicoptères de combat (5e RHC),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Chef de bataillon Benjamin GIREUD,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5e régiment d'hélicoptères de combat (5e RHC),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Chef d’escadron Nicolas MÉGARD,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5e régiment d'hélicoptères de combat (5e RHC), </w:t>
      </w:r>
      <w:r>
        <w:rPr>
          <w:rFonts w:cs="Times New Roman" w:ascii="Times New Roman" w:hAnsi="Times New Roman"/>
          <w:sz w:val="28"/>
          <w:szCs w:val="28"/>
        </w:rPr>
        <w:t>mort pour la Fra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Capitaine Pierre-Emmanuel BOCKEL,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5e régiment d'hélicoptères de combat (5e RHC),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Capitaine Alex MORISSE,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5e régiment d'hélicoptères de combat (5e RHC),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Major Julien CARETTE,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5e régiment d'hélicoptères de combat (5e RHC),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 xml:space="preserve">Maréchal des logis </w:t>
      </w:r>
      <w:r>
        <w:rPr>
          <w:rFonts w:cs="Times New Roman" w:ascii="Times New Roman" w:hAnsi="Times New Roman"/>
          <w:sz w:val="28"/>
          <w:szCs w:val="28"/>
        </w:rPr>
        <w:t xml:space="preserve">Romain SALLES DE SAINT-PAUL,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5e régiment d'hélicoptères de combat (5e RHC),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 xml:space="preserve">Chef d’escadrons </w:t>
      </w:r>
      <w:r>
        <w:rPr>
          <w:rFonts w:cs="Times New Roman" w:ascii="Times New Roman" w:hAnsi="Times New Roman"/>
          <w:sz w:val="28"/>
          <w:szCs w:val="28"/>
        </w:rPr>
        <w:t xml:space="preserve">Romain CHOMEL de JARNIEU,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4e régiment de chasseurs (4e RCH),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>Adjudant</w:t>
      </w:r>
      <w:r>
        <w:rPr>
          <w:rFonts w:cs="Times New Roman" w:ascii="Times New Roman" w:hAnsi="Times New Roman"/>
          <w:sz w:val="28"/>
          <w:szCs w:val="28"/>
        </w:rPr>
        <w:t xml:space="preserve"> Alexandre PROTIN,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4e régiment de chasseurs (4e RCH),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 xml:space="preserve">Maréchal des logis-chef </w:t>
      </w:r>
      <w:r>
        <w:rPr>
          <w:rFonts w:cs="Times New Roman" w:ascii="Times New Roman" w:hAnsi="Times New Roman"/>
          <w:sz w:val="28"/>
          <w:szCs w:val="28"/>
        </w:rPr>
        <w:t xml:space="preserve">Valentin DUVAL,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4e régiment de chasseurs (4e RCH),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 xml:space="preserve">Maréchal des logis-chef </w:t>
      </w:r>
      <w:r>
        <w:rPr>
          <w:rFonts w:cs="Times New Roman" w:ascii="Times New Roman" w:hAnsi="Times New Roman"/>
          <w:sz w:val="28"/>
          <w:szCs w:val="28"/>
        </w:rPr>
        <w:t xml:space="preserve">Antoine SERRE,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4e régiment de chasseurs (4e RCH),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 xml:space="preserve">Adjudant </w:t>
      </w:r>
      <w:r>
        <w:rPr>
          <w:rFonts w:cs="Times New Roman" w:ascii="Times New Roman" w:hAnsi="Times New Roman"/>
          <w:sz w:val="28"/>
          <w:szCs w:val="28"/>
        </w:rPr>
        <w:t xml:space="preserve">Jérémy LEUSIE,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93e régiment d'artillerie de montagne (93e RAM),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>Adjudant Andreï JOUK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2e régiment étranger de génie (2e REG),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Caporal-chef Volodymyr RYBONTCHOUK,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1er régiment étranger de génie (1er REG),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Brigadier-chef Dmytro MARTYNYOUK,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1er régiment étranger de cavalerie (1er REC),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Brigadier Kévin CLÉMENT,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1er régiment étranger de cavalerie (1er REC),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spacing w:before="0" w:after="120"/>
        <w:ind w:left="720" w:right="-2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120"/>
        <w:ind w:left="720" w:right="-2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Brigadier Tojohasina RAZAFINTSALAMA,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1er régiment de hussards parachutistes (1er RHP),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Maréchal des logis Andy FILA,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14e régiment d’infanterie et de soutien logistique parachutiste (14e RISLP), </w:t>
      </w:r>
      <w:r>
        <w:rPr>
          <w:rFonts w:cs="Times New Roman" w:ascii="Times New Roman" w:hAnsi="Times New Roman"/>
          <w:sz w:val="28"/>
          <w:szCs w:val="28"/>
        </w:rPr>
        <w:t>mort pour la France 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label"/>
          <w:rFonts w:cs="Times New Roman" w:ascii="Times New Roman" w:hAnsi="Times New Roman"/>
          <w:sz w:val="28"/>
          <w:szCs w:val="28"/>
        </w:rPr>
        <w:t>Maréchal des logis</w:t>
      </w:r>
      <w:r>
        <w:rPr>
          <w:rFonts w:cs="Times New Roman" w:ascii="Times New Roman" w:hAnsi="Times New Roman"/>
          <w:sz w:val="28"/>
          <w:szCs w:val="28"/>
        </w:rPr>
        <w:t xml:space="preserve"> S.T,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1er régiment de hussards parachutistes (1er RHP), </w:t>
      </w:r>
      <w:r>
        <w:rPr>
          <w:rFonts w:cs="Times New Roman" w:ascii="Times New Roman" w:hAnsi="Times New Roman"/>
          <w:sz w:val="28"/>
          <w:szCs w:val="28"/>
        </w:rPr>
        <w:t>mort pour la France ;</w:t>
      </w:r>
    </w:p>
    <w:p>
      <w:pPr>
        <w:pStyle w:val="ListParagraph"/>
        <w:numPr>
          <w:ilvl w:val="0"/>
          <w:numId w:val="1"/>
        </w:numPr>
        <w:spacing w:before="0" w:after="120"/>
        <w:ind w:left="720" w:right="-288" w:hanging="360"/>
        <w:jc w:val="both"/>
        <w:rPr/>
      </w:pPr>
      <w:r>
        <w:rPr>
          <w:rStyle w:val="Postlabel"/>
          <w:rFonts w:cs="Times New Roman" w:ascii="Times New Roman" w:hAnsi="Times New Roman"/>
          <w:sz w:val="28"/>
          <w:szCs w:val="28"/>
        </w:rPr>
        <w:t xml:space="preserve">Brigadier Arnaud VOLPE </w:t>
      </w:r>
      <w:r>
        <w:rPr>
          <w:rFonts w:cs="Times New Roman" w:ascii="Times New Roman" w:hAnsi="Times New Roman"/>
          <w:i/>
          <w:iCs/>
          <w:sz w:val="28"/>
          <w:szCs w:val="28"/>
        </w:rPr>
        <w:t>(prononcer VOLPÉ)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Style w:val="Postlabel"/>
          <w:rFonts w:cs="Times New Roman" w:ascii="Times New Roman" w:hAnsi="Times New Roman"/>
          <w:sz w:val="28"/>
          <w:szCs w:val="28"/>
        </w:rPr>
        <w:t xml:space="preserve">1er régiment de hussards parachutistes (1er RHP), </w:t>
      </w:r>
      <w:r>
        <w:rPr>
          <w:rFonts w:cs="Times New Roman" w:ascii="Times New Roman" w:hAnsi="Times New Roman"/>
          <w:sz w:val="28"/>
          <w:szCs w:val="28"/>
        </w:rPr>
        <w:t>mort pour la France.</w:t>
      </w:r>
    </w:p>
    <w:sectPr>
      <w:type w:val="nextPage"/>
      <w:pgSz w:w="11906" w:h="16838"/>
      <w:pgMar w:left="1417" w:right="1417" w:header="0" w:top="71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756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Postlabel" w:customStyle="1">
    <w:name w:val="post_label"/>
    <w:basedOn w:val="DefaultParagraphFont"/>
    <w:uiPriority w:val="99"/>
    <w:qFormat/>
    <w:rsid w:val="00564d7d"/>
    <w:rPr/>
  </w:style>
  <w:style w:type="character" w:styleId="ListLabel1">
    <w:name w:val="ListLabel 1"/>
    <w:qFormat/>
    <w:rPr>
      <w:rFonts w:ascii="Times New Roman" w:hAnsi="Times New Roman" w:eastAsia="Times New Roman"/>
      <w:sz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a6c1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LibreOffice/5.2.7.2.M5$Windows_x86 LibreOffice_project/f1dd49ccf4f05b5d521ffdc647a0647a59769ab8</Application>
  <Pages>2</Pages>
  <Words>346</Words>
  <Characters>1748</Characters>
  <CharactersWithSpaces>2053</CharactersWithSpaces>
  <Paragraphs>21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2020-11-09T16:16:17Z</dcterms:created>
  <dc:creator/>
  <dc:description/>
  <dc:language>fr-FR</dc:language>
  <cp:lastModifiedBy/>
  <cp:revision>1</cp:revision>
  <dc:subject/>
  <dc:title>MORTS POUR LA FRANCE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Ministère des Armées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